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FD" w:rsidRPr="00D27A90" w:rsidRDefault="009B17FD" w:rsidP="002D66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7A90">
        <w:rPr>
          <w:rFonts w:ascii="Arial" w:hAnsi="Arial" w:cs="Arial"/>
          <w:b/>
          <w:sz w:val="24"/>
          <w:szCs w:val="24"/>
        </w:rPr>
        <w:t>Томская область</w:t>
      </w:r>
    </w:p>
    <w:p w:rsidR="009B17FD" w:rsidRPr="00D27A90" w:rsidRDefault="009B17FD" w:rsidP="002D6640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 w:rsidRPr="00D27A90">
        <w:rPr>
          <w:rFonts w:ascii="Arial" w:hAnsi="Arial" w:cs="Arial"/>
          <w:b/>
          <w:bCs/>
          <w:spacing w:val="34"/>
          <w:sz w:val="24"/>
          <w:szCs w:val="24"/>
        </w:rPr>
        <w:t>Верхнекетский район</w:t>
      </w:r>
    </w:p>
    <w:p w:rsidR="009B17FD" w:rsidRPr="00D27A90" w:rsidRDefault="009B17FD" w:rsidP="002D6640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D27A90">
        <w:rPr>
          <w:rFonts w:ascii="Arial" w:hAnsi="Arial" w:cs="Arial"/>
          <w:b/>
          <w:sz w:val="24"/>
          <w:szCs w:val="24"/>
        </w:rPr>
        <w:t xml:space="preserve">Совет </w:t>
      </w:r>
      <w:r>
        <w:rPr>
          <w:rFonts w:ascii="Arial" w:hAnsi="Arial" w:cs="Arial"/>
          <w:b/>
          <w:sz w:val="24"/>
          <w:szCs w:val="24"/>
        </w:rPr>
        <w:t>Палочкин</w:t>
      </w:r>
      <w:r w:rsidRPr="00D27A90">
        <w:rPr>
          <w:rFonts w:ascii="Arial" w:hAnsi="Arial" w:cs="Arial"/>
          <w:b/>
          <w:sz w:val="24"/>
          <w:szCs w:val="24"/>
        </w:rPr>
        <w:t>ского сельского 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80"/>
        <w:gridCol w:w="4680"/>
      </w:tblGrid>
      <w:tr w:rsidR="009B17FD" w:rsidRPr="00A12FD4" w:rsidTr="002D6640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B17FD" w:rsidRDefault="009B17FD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B17FD" w:rsidRDefault="009B17FD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</w:tr>
      <w:tr w:rsidR="009B17FD" w:rsidRPr="00A12FD4" w:rsidTr="002D6640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B17FD" w:rsidRDefault="009B17FD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 xml:space="preserve"> 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B17FD" w:rsidRDefault="009B17FD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0"/>
              </w:rPr>
            </w:pPr>
          </w:p>
        </w:tc>
      </w:tr>
      <w:tr w:rsidR="009B17FD" w:rsidRPr="00A12FD4" w:rsidTr="002D6640">
        <w:tc>
          <w:tcPr>
            <w:tcW w:w="4680" w:type="dxa"/>
          </w:tcPr>
          <w:p w:rsidR="009B17FD" w:rsidRDefault="009B17FD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  <w:tc>
          <w:tcPr>
            <w:tcW w:w="4680" w:type="dxa"/>
          </w:tcPr>
          <w:p w:rsidR="009B17FD" w:rsidRDefault="009B17FD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</w:tr>
    </w:tbl>
    <w:p w:rsidR="009B17FD" w:rsidRPr="00D27A90" w:rsidRDefault="009B17FD" w:rsidP="002D6640">
      <w:pPr>
        <w:jc w:val="center"/>
        <w:rPr>
          <w:rFonts w:ascii="Arial" w:hAnsi="Arial" w:cs="Arial"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ЗАКЛЮЧЕНИЕ</w:t>
      </w:r>
    </w:p>
    <w:p w:rsidR="009B17FD" w:rsidRPr="00D27A90" w:rsidRDefault="009B17FD" w:rsidP="002D664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о результатах публичных слушаний</w:t>
      </w:r>
    </w:p>
    <w:p w:rsidR="009B17FD" w:rsidRDefault="009B17FD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Палочкинском сельском поселении по вопросу обсуждения проекта решения Совета Палочкинского сельского поселения 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и  дополнений  в  устав  муниципального  образования  </w:t>
      </w:r>
      <w:r>
        <w:rPr>
          <w:rFonts w:ascii="Arial" w:hAnsi="Arial" w:cs="Arial"/>
          <w:sz w:val="24"/>
          <w:szCs w:val="24"/>
        </w:rPr>
        <w:t>Палочкин</w:t>
      </w:r>
      <w:r w:rsidRPr="00D27A90">
        <w:rPr>
          <w:rFonts w:ascii="Arial" w:hAnsi="Arial" w:cs="Arial"/>
          <w:sz w:val="24"/>
          <w:szCs w:val="24"/>
        </w:rPr>
        <w:t>ское сельское поселение Верхнекетского района Томской области</w:t>
      </w:r>
      <w:r>
        <w:rPr>
          <w:rFonts w:ascii="Arial" w:hAnsi="Arial" w:cs="Arial"/>
          <w:sz w:val="24"/>
          <w:szCs w:val="24"/>
        </w:rPr>
        <w:t>»</w:t>
      </w:r>
    </w:p>
    <w:p w:rsidR="009B17FD" w:rsidRDefault="009B17FD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Палочка                                                                                                       17.06.2016</w:t>
      </w:r>
    </w:p>
    <w:p w:rsidR="009B17FD" w:rsidRDefault="009B17FD" w:rsidP="002D6640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Вопрос, вынесенный на публичные слушания:</w:t>
      </w:r>
    </w:p>
    <w:p w:rsidR="009B17FD" w:rsidRDefault="009B17FD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Обсуждение проекта решения Совета Палочкинского сельского поселения 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и  дополнений  в  устав  муниципального  образования  </w:t>
      </w:r>
      <w:r>
        <w:rPr>
          <w:rFonts w:ascii="Arial" w:hAnsi="Arial" w:cs="Arial"/>
          <w:sz w:val="24"/>
          <w:szCs w:val="24"/>
        </w:rPr>
        <w:t>Палочкин</w:t>
      </w:r>
      <w:r w:rsidRPr="00D27A90">
        <w:rPr>
          <w:rFonts w:ascii="Arial" w:hAnsi="Arial" w:cs="Arial"/>
          <w:sz w:val="24"/>
          <w:szCs w:val="24"/>
        </w:rPr>
        <w:t>ское сельское поселение Верхнекетского района Томской области».</w:t>
      </w:r>
    </w:p>
    <w:p w:rsidR="009B17FD" w:rsidRDefault="009B17FD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Дата и время проведения публичных слушаний</w:t>
      </w:r>
      <w:r>
        <w:rPr>
          <w:rFonts w:ascii="Arial" w:hAnsi="Arial" w:cs="Arial"/>
          <w:sz w:val="24"/>
          <w:szCs w:val="24"/>
        </w:rPr>
        <w:t>: 17.06.2016, 15-00 – 16-00.</w:t>
      </w:r>
    </w:p>
    <w:p w:rsidR="009B17FD" w:rsidRDefault="009B17FD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Место проведения</w:t>
      </w:r>
      <w:r>
        <w:rPr>
          <w:rFonts w:ascii="Arial" w:hAnsi="Arial" w:cs="Arial"/>
          <w:sz w:val="24"/>
          <w:szCs w:val="24"/>
        </w:rPr>
        <w:t>: Томская область Верхнекетский район</w:t>
      </w:r>
    </w:p>
    <w:p w:rsidR="009B17FD" w:rsidRDefault="009B17FD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с. Палочка,  Администрация поселения                                </w:t>
      </w:r>
    </w:p>
    <w:p w:rsidR="009B17FD" w:rsidRDefault="009B17FD" w:rsidP="002D664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  <w:sz w:val="24"/>
          <w:szCs w:val="24"/>
        </w:rPr>
        <w:t>: 7 человек.</w:t>
      </w:r>
    </w:p>
    <w:p w:rsidR="009B17FD" w:rsidRDefault="009B17FD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  <w:sz w:val="24"/>
          <w:szCs w:val="24"/>
        </w:rPr>
        <w:t>:</w:t>
      </w:r>
    </w:p>
    <w:p w:rsidR="009B17FD" w:rsidRDefault="009B17FD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Одобрить проект решения Совета Палочкинского сельского поселения 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и  дополнений  в  устав  муниципального  образования  </w:t>
      </w:r>
      <w:r>
        <w:rPr>
          <w:rFonts w:ascii="Arial" w:hAnsi="Arial" w:cs="Arial"/>
          <w:sz w:val="24"/>
          <w:szCs w:val="24"/>
        </w:rPr>
        <w:t>Палочкин</w:t>
      </w:r>
      <w:r w:rsidRPr="00D27A90">
        <w:rPr>
          <w:rFonts w:ascii="Arial" w:hAnsi="Arial" w:cs="Arial"/>
          <w:sz w:val="24"/>
          <w:szCs w:val="24"/>
        </w:rPr>
        <w:t>ское сельское поселение Верхнекетского района Томской области</w:t>
      </w:r>
      <w:r>
        <w:rPr>
          <w:rFonts w:ascii="Arial" w:hAnsi="Arial" w:cs="Arial"/>
          <w:sz w:val="24"/>
          <w:szCs w:val="24"/>
        </w:rPr>
        <w:t xml:space="preserve">». </w:t>
      </w:r>
    </w:p>
    <w:p w:rsidR="009B17FD" w:rsidRDefault="009B17FD" w:rsidP="002D664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Количество голосов, поданных</w:t>
      </w:r>
      <w:r>
        <w:rPr>
          <w:rFonts w:ascii="Arial" w:hAnsi="Arial" w:cs="Arial"/>
          <w:sz w:val="24"/>
          <w:szCs w:val="24"/>
        </w:rPr>
        <w:t xml:space="preserve"> «за» - 7   или   «против» - нет</w:t>
      </w:r>
    </w:p>
    <w:p w:rsidR="009B17FD" w:rsidRDefault="009B17FD" w:rsidP="002D664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Количество воздержавшихся</w:t>
      </w:r>
      <w:r>
        <w:rPr>
          <w:rFonts w:ascii="Arial" w:hAnsi="Arial" w:cs="Arial"/>
          <w:sz w:val="24"/>
          <w:szCs w:val="24"/>
        </w:rPr>
        <w:t xml:space="preserve"> – нет.</w:t>
      </w:r>
    </w:p>
    <w:p w:rsidR="009B17FD" w:rsidRDefault="009B17FD" w:rsidP="002D664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B17FD" w:rsidRDefault="009B17FD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Палочкинского сельского поселения                              В.М. Кузенков </w:t>
      </w:r>
    </w:p>
    <w:p w:rsidR="009B17FD" w:rsidRDefault="009B17FD"/>
    <w:sectPr w:rsidR="009B17FD" w:rsidSect="0073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640"/>
    <w:rsid w:val="001D2E29"/>
    <w:rsid w:val="002D6640"/>
    <w:rsid w:val="004A38DF"/>
    <w:rsid w:val="00641702"/>
    <w:rsid w:val="00700628"/>
    <w:rsid w:val="00734228"/>
    <w:rsid w:val="00742869"/>
    <w:rsid w:val="008A3A7E"/>
    <w:rsid w:val="008B140C"/>
    <w:rsid w:val="009B17FD"/>
    <w:rsid w:val="00A12FD4"/>
    <w:rsid w:val="00A172AB"/>
    <w:rsid w:val="00C250D6"/>
    <w:rsid w:val="00D11EE7"/>
    <w:rsid w:val="00D27A90"/>
    <w:rsid w:val="00E46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22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2D6640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11">
    <w:name w:val="заголовок 11"/>
    <w:basedOn w:val="Normal"/>
    <w:next w:val="Normal"/>
    <w:uiPriority w:val="99"/>
    <w:rsid w:val="002D6640"/>
    <w:pPr>
      <w:keepNext/>
      <w:widowControl w:val="0"/>
      <w:spacing w:after="0" w:line="240" w:lineRule="auto"/>
      <w:jc w:val="right"/>
    </w:pPr>
    <w:rPr>
      <w:rFonts w:ascii="Times New Roman" w:hAnsi="Times New Roman"/>
      <w:b/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D2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0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245</TotalTime>
  <Pages>1</Pages>
  <Words>225</Words>
  <Characters>1289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8</cp:revision>
  <cp:lastPrinted>2016-06-24T12:13:00Z</cp:lastPrinted>
  <dcterms:created xsi:type="dcterms:W3CDTF">2015-03-17T09:53:00Z</dcterms:created>
  <dcterms:modified xsi:type="dcterms:W3CDTF">2016-06-24T12:15:00Z</dcterms:modified>
</cp:coreProperties>
</file>